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33" w:rsidRDefault="00A67ADF">
      <w:r>
        <w:t xml:space="preserve">Osijek, </w:t>
      </w:r>
      <w:r w:rsidR="005671BB">
        <w:t>20</w:t>
      </w:r>
      <w:r>
        <w:t>.03.2017.</w:t>
      </w:r>
    </w:p>
    <w:p w:rsidR="00A67ADF" w:rsidRDefault="00A67ADF"/>
    <w:p w:rsidR="00A67ADF" w:rsidRDefault="00A67ADF" w:rsidP="00A67ADF">
      <w:pPr>
        <w:jc w:val="right"/>
        <w:rPr>
          <w:b/>
        </w:rPr>
      </w:pPr>
      <w:r>
        <w:rPr>
          <w:b/>
        </w:rPr>
        <w:t>MEDIJIMA</w:t>
      </w:r>
    </w:p>
    <w:p w:rsidR="00A67ADF" w:rsidRDefault="00A67ADF" w:rsidP="00A67ADF">
      <w:pPr>
        <w:jc w:val="right"/>
        <w:rPr>
          <w:b/>
        </w:rPr>
      </w:pPr>
    </w:p>
    <w:p w:rsidR="00A67ADF" w:rsidRDefault="00A67ADF" w:rsidP="00A67ADF">
      <w:r w:rsidRPr="00A67ADF">
        <w:rPr>
          <w:b/>
        </w:rPr>
        <w:t>PREDMET:</w:t>
      </w:r>
      <w:r>
        <w:t xml:space="preserve"> </w:t>
      </w:r>
      <w:r w:rsidR="00F46055">
        <w:t xml:space="preserve">Općina </w:t>
      </w:r>
      <w:r w:rsidR="006654A4">
        <w:t>Darda</w:t>
      </w:r>
      <w:r w:rsidR="00F46055">
        <w:t xml:space="preserve"> darovala stroj osnovnoj školi u</w:t>
      </w:r>
      <w:bookmarkStart w:id="0" w:name="_GoBack"/>
      <w:bookmarkEnd w:id="0"/>
      <w:r w:rsidR="003569EE">
        <w:t xml:space="preserve"> 1. kol</w:t>
      </w:r>
      <w:r w:rsidR="006654A4">
        <w:t>u</w:t>
      </w:r>
      <w:r w:rsidR="003569EE">
        <w:t xml:space="preserve"> Modelarske</w:t>
      </w:r>
      <w:r w:rsidR="00F46055">
        <w:t xml:space="preserve"> lige Osječko-baranjske županije</w:t>
      </w:r>
    </w:p>
    <w:p w:rsidR="00A67ADF" w:rsidRDefault="00A67ADF" w:rsidP="00A67ADF"/>
    <w:p w:rsidR="00A67ADF" w:rsidRDefault="00A67ADF" w:rsidP="00A67ADF">
      <w:r>
        <w:t>Poštovani,</w:t>
      </w:r>
    </w:p>
    <w:p w:rsidR="00CE61BA" w:rsidRDefault="00A67ADF" w:rsidP="00A67ADF">
      <w:r>
        <w:tab/>
        <w:t>U organizaciji Zajednice tehničke kulture Osječko-baranjske županije uz</w:t>
      </w:r>
      <w:r w:rsidR="00795F77">
        <w:t xml:space="preserve"> potporu Općine </w:t>
      </w:r>
      <w:r w:rsidR="006654A4">
        <w:t>Darda</w:t>
      </w:r>
      <w:r w:rsidR="00795F77">
        <w:t xml:space="preserve">, </w:t>
      </w:r>
      <w:r>
        <w:t xml:space="preserve">Hrvatske zajednice tehničke kulture, dana </w:t>
      </w:r>
      <w:r w:rsidR="00C762E9">
        <w:t>20</w:t>
      </w:r>
      <w:r>
        <w:t xml:space="preserve">.03.2017. u Osnovnoj školi </w:t>
      </w:r>
      <w:r w:rsidR="00C762E9">
        <w:t>Darda</w:t>
      </w:r>
      <w:r w:rsidR="005671BB">
        <w:t xml:space="preserve"> u </w:t>
      </w:r>
      <w:r w:rsidR="00C762E9">
        <w:t>Dardi</w:t>
      </w:r>
      <w:r w:rsidR="00795F77">
        <w:t xml:space="preserve"> </w:t>
      </w:r>
      <w:r>
        <w:t>održ</w:t>
      </w:r>
      <w:r w:rsidR="00795F77">
        <w:t>ano je 1. kolo Modelarske lige Osječko-baranjske županije</w:t>
      </w:r>
      <w:r>
        <w:t>. Na samom početku natjec</w:t>
      </w:r>
      <w:r w:rsidR="003569EE">
        <w:t xml:space="preserve">anja sve prisutne </w:t>
      </w:r>
      <w:r w:rsidR="00C762E9">
        <w:t>je pozdravio</w:t>
      </w:r>
      <w:r>
        <w:t xml:space="preserve"> ravnatelj </w:t>
      </w:r>
      <w:r w:rsidR="00173199">
        <w:t>škole domaćina</w:t>
      </w:r>
      <w:r w:rsidR="00795F77">
        <w:t xml:space="preserve"> </w:t>
      </w:r>
      <w:r w:rsidR="00C762E9">
        <w:t>Janoš Boni</w:t>
      </w:r>
      <w:r w:rsidR="00795F77">
        <w:t>,</w:t>
      </w:r>
      <w:r w:rsidR="00C762E9">
        <w:t xml:space="preserve"> prof</w:t>
      </w:r>
      <w:r w:rsidR="003569EE">
        <w:t>.</w:t>
      </w:r>
      <w:r w:rsidR="00F46055" w:rsidRPr="00F46055">
        <w:t xml:space="preserve"> </w:t>
      </w:r>
      <w:r w:rsidR="005671BB">
        <w:t xml:space="preserve">Nakon uvodnih riječi, </w:t>
      </w:r>
      <w:r w:rsidR="00F46055">
        <w:t xml:space="preserve">svečano </w:t>
      </w:r>
      <w:r w:rsidR="005671BB">
        <w:t xml:space="preserve">je uručio </w:t>
      </w:r>
      <w:r w:rsidR="006654A4">
        <w:t>nastavnici tehničke kulture Snježani Pepl-Sekulić</w:t>
      </w:r>
      <w:r w:rsidR="00F46055">
        <w:t xml:space="preserve"> stroj Unimat basic 1 </w:t>
      </w:r>
      <w:r w:rsidR="00F46055" w:rsidRPr="00F46055">
        <w:t xml:space="preserve">koji </w:t>
      </w:r>
      <w:r w:rsidR="00C762E9">
        <w:t>je siguran</w:t>
      </w:r>
      <w:r w:rsidR="00F46055" w:rsidRPr="00F46055">
        <w:t xml:space="preserve"> za rad</w:t>
      </w:r>
      <w:r w:rsidR="00F46055">
        <w:t xml:space="preserve">, ukupne vrijednosti </w:t>
      </w:r>
      <w:r w:rsidR="00C762E9">
        <w:t>2</w:t>
      </w:r>
      <w:r w:rsidR="00F46055">
        <w:t>.</w:t>
      </w:r>
      <w:r w:rsidR="005671BB">
        <w:t>0</w:t>
      </w:r>
      <w:r w:rsidR="00F46055">
        <w:t>00,00 kn. Škola će naveden</w:t>
      </w:r>
      <w:r w:rsidR="00C762E9">
        <w:t>i</w:t>
      </w:r>
      <w:r w:rsidR="005671BB">
        <w:t xml:space="preserve"> </w:t>
      </w:r>
      <w:r w:rsidR="00F46055">
        <w:t>stroj</w:t>
      </w:r>
      <w:r w:rsidR="00F46055" w:rsidRPr="00F46055">
        <w:t xml:space="preserve"> koristiti u izvođenju izvannastavnih tehničkih aktivnosti kao i u redovnoj nastavi tehničke kulture.</w:t>
      </w:r>
      <w:r w:rsidR="00F46055">
        <w:t xml:space="preserve"> Na natjecanju je sudjelovalo </w:t>
      </w:r>
      <w:r w:rsidR="00C762E9">
        <w:t>17</w:t>
      </w:r>
      <w:r w:rsidR="00F46055">
        <w:t xml:space="preserve"> ekipa odnosno </w:t>
      </w:r>
      <w:r w:rsidR="00C762E9">
        <w:t>34</w:t>
      </w:r>
      <w:r w:rsidR="00F46055" w:rsidRPr="00F46055">
        <w:t xml:space="preserve"> učenika iz OŠ </w:t>
      </w:r>
      <w:r w:rsidR="00C762E9">
        <w:t>Darda i OŠ Lug</w:t>
      </w:r>
      <w:r w:rsidR="00F46055">
        <w:t xml:space="preserve"> </w:t>
      </w:r>
      <w:r w:rsidR="00F46055" w:rsidRPr="00F46055">
        <w:t>. Sve ekipe su uspješno izradile model komode od šperploče koji je bio i zadatak na natjecanju. Najbolje je bilo teško odabrati, no ipak su se pojedini radovi izdvojili svojom urednošću i kreativnosti. 1</w:t>
      </w:r>
      <w:r w:rsidR="00F46055">
        <w:t xml:space="preserve">. mjesto osvojili su </w:t>
      </w:r>
      <w:r w:rsidR="00C762E9">
        <w:t>Dorian Keszeg</w:t>
      </w:r>
      <w:r w:rsidR="00F46055">
        <w:t xml:space="preserve"> i </w:t>
      </w:r>
      <w:r w:rsidR="00C762E9">
        <w:t>Josip Banić</w:t>
      </w:r>
      <w:r w:rsidR="00F46055">
        <w:t xml:space="preserve">, 2. mjesto </w:t>
      </w:r>
      <w:r w:rsidR="00C762E9">
        <w:t>Sara Janković</w:t>
      </w:r>
      <w:r w:rsidR="00F46055">
        <w:t xml:space="preserve"> i </w:t>
      </w:r>
      <w:r w:rsidR="00C762E9">
        <w:t>Sara Dora</w:t>
      </w:r>
      <w:r w:rsidR="00F46055">
        <w:t xml:space="preserve">, 3. mjesto </w:t>
      </w:r>
      <w:r w:rsidR="00C762E9">
        <w:t>Gabrijela Kanjo</w:t>
      </w:r>
      <w:r w:rsidR="00F46055">
        <w:t xml:space="preserve"> i </w:t>
      </w:r>
      <w:r w:rsidR="00C762E9">
        <w:t>Dejana Dokić svi iz OŠ Darda</w:t>
      </w:r>
      <w:r w:rsidR="00F46055" w:rsidRPr="00F46055">
        <w:t>. Za prve tri ekipe sponzor Karolina d.o.o. osigurao je prigodne nagrade. Osim nagrada sponzora, dvije najuspješnije ekipe također su se plasirale u 2. kolo Modelarske lige, koja će se održati 09. svibnja na s</w:t>
      </w:r>
      <w:r w:rsidR="00F46055">
        <w:t>portskom aerodromu Osijek-Čepin</w:t>
      </w:r>
      <w:r>
        <w:t>. Nastavak 1. kola</w:t>
      </w:r>
      <w:r w:rsidR="00CE61BA">
        <w:t xml:space="preserve"> Modelarske lige</w:t>
      </w:r>
      <w:r>
        <w:t xml:space="preserve"> je </w:t>
      </w:r>
      <w:r w:rsidR="00C762E9">
        <w:t>21</w:t>
      </w:r>
      <w:r w:rsidR="00CE61BA">
        <w:t xml:space="preserve">.03.2017 u Osnovnoj školi </w:t>
      </w:r>
      <w:r w:rsidR="00C762E9">
        <w:t>Josipovac</w:t>
      </w:r>
      <w:r w:rsidR="00CE61BA">
        <w:t xml:space="preserve"> u </w:t>
      </w:r>
      <w:r w:rsidR="00C762E9">
        <w:t>Osijeku</w:t>
      </w:r>
      <w:r w:rsidR="00CE61BA">
        <w:t>.</w:t>
      </w:r>
    </w:p>
    <w:p w:rsidR="00CE61BA" w:rsidRDefault="00CE61BA" w:rsidP="00A67ADF">
      <w:r>
        <w:t>S poštovanjem,</w:t>
      </w:r>
    </w:p>
    <w:p w:rsidR="00CE61BA" w:rsidRPr="00A67ADF" w:rsidRDefault="00CE61BA" w:rsidP="00CE61BA">
      <w:pPr>
        <w:jc w:val="right"/>
      </w:pPr>
      <w:r>
        <w:t>Koordinator aktivnosti:</w:t>
      </w:r>
      <w:r>
        <w:br/>
        <w:t>Ante Maras, bacc.ing.el.</w:t>
      </w:r>
      <w:r w:rsidR="006B449A" w:rsidRPr="006B449A">
        <w:t xml:space="preserve"> </w:t>
      </w:r>
    </w:p>
    <w:sectPr w:rsidR="00CE61BA" w:rsidRPr="00A67ADF" w:rsidSect="00AD4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22" w:rsidRDefault="00F87322" w:rsidP="0021520F">
      <w:pPr>
        <w:spacing w:after="0" w:line="240" w:lineRule="auto"/>
      </w:pPr>
      <w:r>
        <w:separator/>
      </w:r>
    </w:p>
  </w:endnote>
  <w:endnote w:type="continuationSeparator" w:id="0">
    <w:p w:rsidR="00F87322" w:rsidRDefault="00F87322" w:rsidP="0021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E" w:rsidRDefault="003569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E" w:rsidRDefault="003569EE" w:rsidP="0021520F">
    <w:pPr>
      <w:pStyle w:val="Footer"/>
      <w:pBdr>
        <w:bottom w:val="single" w:sz="4" w:space="1" w:color="auto"/>
      </w:pBdr>
      <w:ind w:left="-142"/>
      <w:rPr>
        <w:sz w:val="18"/>
        <w:szCs w:val="18"/>
      </w:rPr>
    </w:pPr>
    <w:bookmarkStart w:id="1" w:name="OLE_LINK3"/>
    <w:bookmarkStart w:id="2" w:name="OLE_LINK4"/>
  </w:p>
  <w:p w:rsidR="003569EE" w:rsidRPr="00E6668E" w:rsidRDefault="003569EE" w:rsidP="0021520F">
    <w:pPr>
      <w:pStyle w:val="Footer"/>
      <w:ind w:left="-142"/>
      <w:jc w:val="center"/>
      <w:rPr>
        <w:sz w:val="18"/>
        <w:szCs w:val="18"/>
      </w:rPr>
    </w:pPr>
    <w:r>
      <w:rPr>
        <w:sz w:val="18"/>
        <w:szCs w:val="18"/>
      </w:rPr>
      <w:t>Trg Jurja Križanića 1</w:t>
    </w:r>
    <w:r w:rsidRPr="00E6668E">
      <w:rPr>
        <w:sz w:val="18"/>
        <w:szCs w:val="18"/>
      </w:rPr>
      <w:t xml:space="preserve"> ·</w:t>
    </w:r>
    <w:r>
      <w:rPr>
        <w:sz w:val="18"/>
        <w:szCs w:val="18"/>
      </w:rPr>
      <w:t>tel:031/212-677</w:t>
    </w:r>
    <w:r w:rsidRPr="00E6668E">
      <w:rPr>
        <w:sz w:val="18"/>
        <w:szCs w:val="18"/>
      </w:rPr>
      <w:t xml:space="preserve"> ·</w:t>
    </w:r>
    <w:r>
      <w:rPr>
        <w:sz w:val="18"/>
        <w:szCs w:val="18"/>
      </w:rPr>
      <w:t>fax:031/208-242</w:t>
    </w:r>
    <w:r w:rsidRPr="00E6668E">
      <w:rPr>
        <w:sz w:val="18"/>
        <w:szCs w:val="18"/>
      </w:rPr>
      <w:t xml:space="preserve"> ·</w:t>
    </w:r>
    <w:r>
      <w:rPr>
        <w:sz w:val="18"/>
        <w:szCs w:val="18"/>
      </w:rPr>
      <w:t>OIB:17978467235</w:t>
    </w:r>
    <w:r w:rsidRPr="00E6668E">
      <w:rPr>
        <w:sz w:val="18"/>
        <w:szCs w:val="18"/>
      </w:rPr>
      <w:t xml:space="preserve"> ·</w:t>
    </w:r>
    <w:r>
      <w:rPr>
        <w:sz w:val="18"/>
        <w:szCs w:val="18"/>
      </w:rPr>
      <w:t>IBAN: HR8123400091110033888</w:t>
    </w:r>
    <w:r>
      <w:rPr>
        <w:sz w:val="18"/>
        <w:szCs w:val="18"/>
      </w:rPr>
      <w:br/>
      <w:t>www.tehnika-osijek.hr</w:t>
    </w:r>
    <w:r w:rsidRPr="00E6668E">
      <w:rPr>
        <w:sz w:val="18"/>
        <w:szCs w:val="18"/>
      </w:rPr>
      <w:t xml:space="preserve"> · </w:t>
    </w:r>
    <w:r>
      <w:rPr>
        <w:sz w:val="18"/>
        <w:szCs w:val="18"/>
      </w:rPr>
      <w:t>info@tehnika-osijek.hr</w:t>
    </w:r>
    <w:bookmarkEnd w:id="1"/>
    <w:bookmarkEnd w:id="2"/>
  </w:p>
  <w:p w:rsidR="003569EE" w:rsidRDefault="003569EE">
    <w:pPr>
      <w:pStyle w:val="Footer"/>
    </w:pPr>
  </w:p>
  <w:p w:rsidR="003569EE" w:rsidRDefault="003569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E" w:rsidRDefault="00356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22" w:rsidRDefault="00F87322" w:rsidP="0021520F">
      <w:pPr>
        <w:spacing w:after="0" w:line="240" w:lineRule="auto"/>
      </w:pPr>
      <w:r>
        <w:separator/>
      </w:r>
    </w:p>
  </w:footnote>
  <w:footnote w:type="continuationSeparator" w:id="0">
    <w:p w:rsidR="00F87322" w:rsidRDefault="00F87322" w:rsidP="0021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E" w:rsidRDefault="003569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E" w:rsidRDefault="003569EE" w:rsidP="0021520F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760720" cy="105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E" w:rsidRDefault="003569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7ADF"/>
    <w:rsid w:val="00155B71"/>
    <w:rsid w:val="00173199"/>
    <w:rsid w:val="0021520F"/>
    <w:rsid w:val="00297A8A"/>
    <w:rsid w:val="003569EE"/>
    <w:rsid w:val="00440A0D"/>
    <w:rsid w:val="005307D3"/>
    <w:rsid w:val="005671BB"/>
    <w:rsid w:val="006654A4"/>
    <w:rsid w:val="006B449A"/>
    <w:rsid w:val="006F12F2"/>
    <w:rsid w:val="00795F77"/>
    <w:rsid w:val="008C392E"/>
    <w:rsid w:val="00A52D33"/>
    <w:rsid w:val="00A67ADF"/>
    <w:rsid w:val="00AD4FC6"/>
    <w:rsid w:val="00C762E9"/>
    <w:rsid w:val="00CE61BA"/>
    <w:rsid w:val="00E17206"/>
    <w:rsid w:val="00F0103B"/>
    <w:rsid w:val="00F45A58"/>
    <w:rsid w:val="00F46055"/>
    <w:rsid w:val="00F8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0F"/>
  </w:style>
  <w:style w:type="paragraph" w:styleId="Footer">
    <w:name w:val="footer"/>
    <w:basedOn w:val="Normal"/>
    <w:link w:val="FooterChar"/>
    <w:uiPriority w:val="99"/>
    <w:unhideWhenUsed/>
    <w:rsid w:val="0021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0F"/>
  </w:style>
  <w:style w:type="paragraph" w:styleId="BalloonText">
    <w:name w:val="Balloon Text"/>
    <w:basedOn w:val="Normal"/>
    <w:link w:val="BalloonTextChar"/>
    <w:uiPriority w:val="99"/>
    <w:semiHidden/>
    <w:unhideWhenUsed/>
    <w:rsid w:val="0021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e\Documents\Custom%20Office%20Templates\Memorandum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CAFF-9F7A-464F-972E-145D4E6A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Memorandum_2017.dotx</Template>
  <TotalTime>27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Ante</dc:creator>
  <cp:lastModifiedBy>ZTK OBZ OSIJEK</cp:lastModifiedBy>
  <cp:revision>6</cp:revision>
  <cp:lastPrinted>2017-03-09T16:15:00Z</cp:lastPrinted>
  <dcterms:created xsi:type="dcterms:W3CDTF">2017-03-16T14:08:00Z</dcterms:created>
  <dcterms:modified xsi:type="dcterms:W3CDTF">2017-03-20T14:49:00Z</dcterms:modified>
</cp:coreProperties>
</file>